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CBBF" w14:textId="77777777" w:rsidR="009835D5" w:rsidRDefault="009835D5" w:rsidP="009835D5">
      <w:pPr>
        <w:tabs>
          <w:tab w:val="center" w:pos="4512"/>
        </w:tabs>
        <w:jc w:val="center"/>
        <w:rPr>
          <w:b/>
          <w:i/>
          <w:sz w:val="36"/>
          <w:lang w:val="es-ES_tradnl"/>
        </w:rPr>
      </w:pPr>
    </w:p>
    <w:p w14:paraId="69E7B553" w14:textId="77777777" w:rsidR="009835D5" w:rsidRDefault="009835D5" w:rsidP="009835D5">
      <w:pPr>
        <w:tabs>
          <w:tab w:val="center" w:pos="4512"/>
        </w:tabs>
        <w:jc w:val="center"/>
        <w:rPr>
          <w:b/>
          <w:i/>
          <w:sz w:val="36"/>
          <w:lang w:val="es-ES_tradnl"/>
        </w:rPr>
      </w:pPr>
    </w:p>
    <w:p w14:paraId="7A83B8E0" w14:textId="77777777" w:rsidR="009835D5" w:rsidRDefault="009835D5" w:rsidP="009835D5">
      <w:pPr>
        <w:tabs>
          <w:tab w:val="center" w:pos="4512"/>
        </w:tabs>
        <w:jc w:val="center"/>
        <w:rPr>
          <w:b/>
          <w:i/>
          <w:sz w:val="36"/>
          <w:lang w:val="es-ES_tradnl"/>
        </w:rPr>
      </w:pPr>
    </w:p>
    <w:p w14:paraId="1E191608" w14:textId="77777777" w:rsidR="009835D5" w:rsidRDefault="009835D5" w:rsidP="009835D5">
      <w:pPr>
        <w:tabs>
          <w:tab w:val="center" w:pos="4512"/>
        </w:tabs>
        <w:jc w:val="center"/>
        <w:rPr>
          <w:b/>
          <w:i/>
          <w:sz w:val="36"/>
          <w:lang w:val="es-ES_tradnl"/>
        </w:rPr>
      </w:pPr>
    </w:p>
    <w:p w14:paraId="11086C18" w14:textId="77777777" w:rsidR="009835D5" w:rsidRDefault="009835D5" w:rsidP="009835D5">
      <w:pPr>
        <w:tabs>
          <w:tab w:val="center" w:pos="4512"/>
        </w:tabs>
        <w:jc w:val="center"/>
        <w:rPr>
          <w:b/>
          <w:i/>
          <w:sz w:val="36"/>
          <w:lang w:val="es-ES_tradnl"/>
        </w:rPr>
      </w:pPr>
    </w:p>
    <w:p w14:paraId="416AF074" w14:textId="436EE9B4" w:rsidR="009835D5" w:rsidRDefault="009835D5" w:rsidP="009835D5">
      <w:pPr>
        <w:tabs>
          <w:tab w:val="center" w:pos="4512"/>
        </w:tabs>
        <w:jc w:val="center"/>
        <w:rPr>
          <w:b/>
          <w:i/>
          <w:lang w:val="es-ES_tradnl"/>
        </w:rPr>
      </w:pPr>
      <w:r>
        <w:rPr>
          <w:b/>
          <w:i/>
          <w:sz w:val="36"/>
          <w:lang w:val="es-ES_tradnl"/>
        </w:rPr>
        <w:t>CABALGATA DE REYES 2022</w:t>
      </w:r>
    </w:p>
    <w:p w14:paraId="3E976A55" w14:textId="77777777" w:rsidR="009835D5" w:rsidRDefault="009835D5" w:rsidP="009835D5">
      <w:pPr>
        <w:jc w:val="both"/>
        <w:rPr>
          <w:lang w:val="es-ES_tradnl"/>
        </w:rPr>
      </w:pPr>
    </w:p>
    <w:p w14:paraId="51D710B3" w14:textId="77777777" w:rsidR="009835D5" w:rsidRDefault="009835D5" w:rsidP="009835D5">
      <w:pPr>
        <w:jc w:val="both"/>
        <w:rPr>
          <w:lang w:val="es-ES_tradnl"/>
        </w:rPr>
      </w:pPr>
    </w:p>
    <w:p w14:paraId="42A88A5B" w14:textId="77777777" w:rsidR="009835D5" w:rsidRDefault="009835D5" w:rsidP="009835D5">
      <w:pPr>
        <w:pStyle w:val="Ttulo1"/>
        <w:jc w:val="center"/>
        <w:rPr>
          <w:lang w:val="es-ES_tradnl"/>
        </w:rPr>
      </w:pPr>
      <w:r>
        <w:t>Modalidad Carroza</w:t>
      </w:r>
    </w:p>
    <w:p w14:paraId="56D08B0A" w14:textId="77777777" w:rsidR="009835D5" w:rsidRDefault="009835D5" w:rsidP="009835D5">
      <w:pPr>
        <w:jc w:val="both"/>
        <w:rPr>
          <w:lang w:val="es-ES_tradnl"/>
        </w:rPr>
      </w:pPr>
    </w:p>
    <w:p w14:paraId="1972F180" w14:textId="77777777" w:rsidR="009835D5" w:rsidRDefault="009835D5" w:rsidP="009835D5">
      <w:pPr>
        <w:jc w:val="both"/>
        <w:rPr>
          <w:lang w:val="es-ES_tradnl"/>
        </w:rPr>
      </w:pPr>
    </w:p>
    <w:p w14:paraId="69A7806F" w14:textId="77777777" w:rsidR="009835D5" w:rsidRDefault="009835D5" w:rsidP="009835D5">
      <w:pPr>
        <w:jc w:val="both"/>
        <w:rPr>
          <w:lang w:val="es-ES_tradnl"/>
        </w:rPr>
      </w:pPr>
    </w:p>
    <w:p w14:paraId="59F7005C" w14:textId="77777777" w:rsidR="009835D5" w:rsidRDefault="009835D5" w:rsidP="009835D5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Asociación, agrupación o cofradía:</w:t>
      </w:r>
    </w:p>
    <w:p w14:paraId="73D5A1AF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65A8B5BA" w14:textId="77777777" w:rsidR="009835D5" w:rsidRDefault="009835D5" w:rsidP="009835D5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Representante:</w:t>
      </w:r>
    </w:p>
    <w:p w14:paraId="145083DA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6FDF0F85" w14:textId="77777777" w:rsidR="009835D5" w:rsidRDefault="009835D5" w:rsidP="009835D5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Teléfono de contacto:</w:t>
      </w:r>
    </w:p>
    <w:p w14:paraId="5B634C8A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0B7C2147" w14:textId="77777777" w:rsidR="009835D5" w:rsidRDefault="009835D5" w:rsidP="009835D5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Motivo de la Carroza:</w:t>
      </w:r>
    </w:p>
    <w:p w14:paraId="34155DC9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32BBBC51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67343029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582892B3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2790B5E5" w14:textId="77777777" w:rsidR="009835D5" w:rsidRDefault="009835D5" w:rsidP="009835D5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Observaciones:</w:t>
      </w:r>
    </w:p>
    <w:p w14:paraId="759ED600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6984A699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20F82B4D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6BA1FC24" w14:textId="77777777" w:rsidR="009835D5" w:rsidRDefault="009835D5" w:rsidP="009835D5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Fecha de inscripción:</w:t>
      </w:r>
    </w:p>
    <w:p w14:paraId="4052E2BF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46D181FE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6E74C77C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1115D490" w14:textId="77777777" w:rsidR="009835D5" w:rsidRDefault="009835D5" w:rsidP="009835D5">
      <w:pPr>
        <w:jc w:val="both"/>
        <w:rPr>
          <w:b/>
          <w:bCs/>
          <w:lang w:val="es-ES_tradnl"/>
        </w:rPr>
      </w:pPr>
    </w:p>
    <w:p w14:paraId="0D885D2D" w14:textId="77777777" w:rsidR="009835D5" w:rsidRDefault="009835D5" w:rsidP="009835D5">
      <w:pPr>
        <w:tabs>
          <w:tab w:val="center" w:pos="4512"/>
        </w:tabs>
        <w:jc w:val="both"/>
        <w:rPr>
          <w:lang w:val="es-ES_tradnl"/>
        </w:rPr>
      </w:pPr>
      <w:r>
        <w:rPr>
          <w:b/>
          <w:bCs/>
          <w:lang w:val="es-ES_tradnl"/>
        </w:rPr>
        <w:tab/>
        <w:t>Fdo. El representante.</w:t>
      </w:r>
    </w:p>
    <w:p w14:paraId="436B380D" w14:textId="77777777" w:rsidR="009835D5" w:rsidRDefault="009835D5" w:rsidP="009835D5">
      <w:pPr>
        <w:jc w:val="both"/>
        <w:rPr>
          <w:lang w:val="es-ES_tradnl"/>
        </w:rPr>
      </w:pPr>
    </w:p>
    <w:p w14:paraId="0352271D" w14:textId="77777777" w:rsidR="009835D5" w:rsidRDefault="009835D5" w:rsidP="009835D5">
      <w:pPr>
        <w:rPr>
          <w:lang w:val="es-ES"/>
        </w:rPr>
      </w:pPr>
    </w:p>
    <w:p w14:paraId="277C9FF4" w14:textId="77777777" w:rsidR="00FD4A4D" w:rsidRPr="009835D5" w:rsidRDefault="00FD4A4D" w:rsidP="00FD4A4D">
      <w:pPr>
        <w:rPr>
          <w:rFonts w:ascii="Century Gothic" w:hAnsi="Century Gothic"/>
          <w:lang w:val="es-ES"/>
        </w:rPr>
      </w:pPr>
    </w:p>
    <w:sectPr w:rsidR="00FD4A4D" w:rsidRPr="009835D5" w:rsidSect="00FD4A4D">
      <w:headerReference w:type="default" r:id="rId6"/>
      <w:pgSz w:w="11906" w:h="16838"/>
      <w:pgMar w:top="2127" w:right="1274" w:bottom="1417" w:left="1560" w:header="708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C7B6" w14:textId="77777777" w:rsidR="00C85432" w:rsidRDefault="00C85432" w:rsidP="00FD4A4D">
      <w:r>
        <w:separator/>
      </w:r>
    </w:p>
  </w:endnote>
  <w:endnote w:type="continuationSeparator" w:id="0">
    <w:p w14:paraId="1F47E65B" w14:textId="77777777" w:rsidR="00C85432" w:rsidRDefault="00C85432" w:rsidP="00FD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6C79" w14:textId="77777777" w:rsidR="00C85432" w:rsidRDefault="00C85432" w:rsidP="00FD4A4D">
      <w:r>
        <w:separator/>
      </w:r>
    </w:p>
  </w:footnote>
  <w:footnote w:type="continuationSeparator" w:id="0">
    <w:p w14:paraId="20687CE6" w14:textId="77777777" w:rsidR="00C85432" w:rsidRDefault="00C85432" w:rsidP="00FD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85DA" w14:textId="3CE240C8" w:rsidR="00FD4A4D" w:rsidRPr="00FD4A4D" w:rsidRDefault="009835D5" w:rsidP="00FD4A4D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183B7C" wp14:editId="6BB5EA16">
          <wp:simplePos x="0" y="0"/>
          <wp:positionH relativeFrom="column">
            <wp:posOffset>-990600</wp:posOffset>
          </wp:positionH>
          <wp:positionV relativeFrom="paragraph">
            <wp:posOffset>-601345</wp:posOffset>
          </wp:positionV>
          <wp:extent cx="7556500" cy="105975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59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D5"/>
    <w:rsid w:val="00234325"/>
    <w:rsid w:val="005613A3"/>
    <w:rsid w:val="009013F2"/>
    <w:rsid w:val="009835D5"/>
    <w:rsid w:val="00C85432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DC6F7"/>
  <w15:chartTrackingRefBased/>
  <w15:docId w15:val="{3B984246-5DB7-4BB1-8FD2-65FA44A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D5"/>
    <w:pPr>
      <w:widowControl w:val="0"/>
      <w:snapToGrid w:val="0"/>
    </w:pPr>
    <w:rPr>
      <w:rFonts w:ascii="CG Times" w:eastAsia="Times New Roman" w:hAnsi="CG 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9835D5"/>
    <w:pPr>
      <w:keepNext/>
      <w:widowControl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A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A4D"/>
  </w:style>
  <w:style w:type="paragraph" w:styleId="Piedepgina">
    <w:name w:val="footer"/>
    <w:basedOn w:val="Normal"/>
    <w:link w:val="PiedepginaCar"/>
    <w:uiPriority w:val="99"/>
    <w:unhideWhenUsed/>
    <w:rsid w:val="00FD4A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A4D"/>
  </w:style>
  <w:style w:type="character" w:customStyle="1" w:styleId="Ttulo1Car">
    <w:name w:val="Título 1 Car"/>
    <w:basedOn w:val="Fuentedeprrafopredeter"/>
    <w:link w:val="Ttulo1"/>
    <w:rsid w:val="009835D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.martin\Desktop\Folio%20Timbrado%20area_Cultura_y_Turis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 Timbrado area_Cultura_y_Turismo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Martin Afan de Rivera</dc:creator>
  <cp:keywords/>
  <dc:description/>
  <cp:lastModifiedBy>Oficina atención al ciudadano</cp:lastModifiedBy>
  <cp:revision>2</cp:revision>
  <dcterms:created xsi:type="dcterms:W3CDTF">2021-11-05T07:36:00Z</dcterms:created>
  <dcterms:modified xsi:type="dcterms:W3CDTF">2021-11-05T07:37:00Z</dcterms:modified>
</cp:coreProperties>
</file>